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43001-241/2020</w:t>
            </w:r>
            <w:r w:rsidR="00491C82">
              <w:rPr>
                <w:rFonts w:ascii="Arial" w:hAnsi="Arial" w:cs="Arial"/>
                <w:color w:val="0000FF"/>
                <w:sz w:val="16"/>
                <w:szCs w:val="16"/>
              </w:rPr>
              <w:t>-10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91C8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</w:t>
            </w:r>
            <w:r w:rsidR="00710180">
              <w:rPr>
                <w:rFonts w:ascii="Arial" w:hAnsi="Arial" w:cs="Arial"/>
                <w:color w:val="0000FF"/>
                <w:sz w:val="16"/>
                <w:szCs w:val="16"/>
              </w:rPr>
              <w:t>.08</w:t>
            </w:r>
            <w:r w:rsidR="000E1F10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E1F1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ceste skozi Rakek – železniška postaja – 2. etapa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33A51">
        <w:rPr>
          <w:rFonts w:ascii="Tahoma" w:hAnsi="Tahoma" w:cs="Tahoma"/>
          <w:b/>
          <w:color w:val="333333"/>
          <w:sz w:val="22"/>
          <w:szCs w:val="22"/>
        </w:rPr>
        <w:t>JN004538/2020-B01 - A-24/20; Ureditev ceste skozi Rakek železniška postaja 2. etapa, datum objave: 17.07.2020</w:t>
      </w:r>
    </w:p>
    <w:p w:rsidR="00E33A51" w:rsidRPr="00E33A51" w:rsidRDefault="00491C82" w:rsidP="00E33A5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04</w:t>
      </w:r>
      <w:r w:rsidR="0071018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.08</w:t>
      </w:r>
      <w:r w:rsidR="004F6CF6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.2020   1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4:40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DC4496" w:rsidRPr="00491C82" w:rsidRDefault="00491C82" w:rsidP="00491C8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491C82">
        <w:rPr>
          <w:rFonts w:ascii="Tahoma" w:hAnsi="Tahoma" w:cs="Tahoma"/>
          <w:color w:val="333333"/>
          <w:sz w:val="22"/>
          <w:szCs w:val="22"/>
        </w:rPr>
        <w:t xml:space="preserve">7. TUJE STORITVE </w:t>
      </w:r>
      <w:r w:rsidRPr="00491C82">
        <w:rPr>
          <w:rFonts w:ascii="Tahoma" w:hAnsi="Tahoma" w:cs="Tahoma"/>
          <w:color w:val="333333"/>
          <w:sz w:val="22"/>
          <w:szCs w:val="22"/>
        </w:rPr>
        <w:br/>
        <w:t xml:space="preserve">7.9. </w:t>
      </w:r>
      <w:proofErr w:type="spellStart"/>
      <w:r w:rsidRPr="00491C82">
        <w:rPr>
          <w:rFonts w:ascii="Tahoma" w:hAnsi="Tahoma" w:cs="Tahoma"/>
          <w:color w:val="333333"/>
          <w:sz w:val="22"/>
          <w:szCs w:val="22"/>
        </w:rPr>
        <w:t>Preiskusi</w:t>
      </w:r>
      <w:proofErr w:type="spellEnd"/>
      <w:r w:rsidRPr="00491C82">
        <w:rPr>
          <w:rFonts w:ascii="Tahoma" w:hAnsi="Tahoma" w:cs="Tahoma"/>
          <w:color w:val="333333"/>
          <w:sz w:val="22"/>
          <w:szCs w:val="22"/>
        </w:rPr>
        <w:t xml:space="preserve">, nadzor in tehnična dokumentacija </w:t>
      </w:r>
      <w:r w:rsidRPr="00491C82">
        <w:rPr>
          <w:rFonts w:ascii="Tahoma" w:hAnsi="Tahoma" w:cs="Tahoma"/>
          <w:color w:val="333333"/>
          <w:sz w:val="22"/>
          <w:szCs w:val="22"/>
        </w:rPr>
        <w:br/>
        <w:t>0001 79311 Projektantski nadzor ur 165,00</w:t>
      </w:r>
      <w:r w:rsidRPr="00491C82">
        <w:rPr>
          <w:rFonts w:ascii="Tahoma" w:hAnsi="Tahoma" w:cs="Tahoma"/>
          <w:color w:val="333333"/>
          <w:sz w:val="22"/>
          <w:szCs w:val="22"/>
        </w:rPr>
        <w:br/>
        <w:t>0002 79312 Geomehanski nadzor ur 48,00</w:t>
      </w:r>
      <w:r w:rsidRPr="00491C82">
        <w:rPr>
          <w:rFonts w:ascii="Tahoma" w:hAnsi="Tahoma" w:cs="Tahoma"/>
          <w:color w:val="333333"/>
          <w:sz w:val="22"/>
          <w:szCs w:val="22"/>
        </w:rPr>
        <w:br/>
        <w:t xml:space="preserve">0003 79514 Izdelava projektne dokumentacije za projekt izvedenih del </w:t>
      </w:r>
      <w:proofErr w:type="spellStart"/>
      <w:r w:rsidRPr="00491C82">
        <w:rPr>
          <w:rFonts w:ascii="Tahoma" w:hAnsi="Tahoma" w:cs="Tahoma"/>
          <w:color w:val="333333"/>
          <w:sz w:val="22"/>
          <w:szCs w:val="22"/>
        </w:rPr>
        <w:t>kpl</w:t>
      </w:r>
      <w:proofErr w:type="spellEnd"/>
      <w:r w:rsidRPr="00491C82">
        <w:rPr>
          <w:rFonts w:ascii="Tahoma" w:hAnsi="Tahoma" w:cs="Tahoma"/>
          <w:color w:val="333333"/>
          <w:sz w:val="22"/>
          <w:szCs w:val="22"/>
        </w:rPr>
        <w:t xml:space="preserve"> 1,00</w:t>
      </w:r>
      <w:r w:rsidRPr="00491C82">
        <w:rPr>
          <w:rFonts w:ascii="Tahoma" w:hAnsi="Tahoma" w:cs="Tahoma"/>
          <w:color w:val="333333"/>
          <w:sz w:val="22"/>
          <w:szCs w:val="22"/>
        </w:rPr>
        <w:br/>
        <w:t>0004 51612 Izdelava podprtega opaža za ravno ploščo s podporo, visoko 2,1 do 4m m2 26,00</w:t>
      </w:r>
      <w:r w:rsidRPr="00491C82">
        <w:rPr>
          <w:rFonts w:ascii="Tahoma" w:hAnsi="Tahoma" w:cs="Tahoma"/>
          <w:color w:val="333333"/>
          <w:sz w:val="22"/>
          <w:szCs w:val="22"/>
        </w:rPr>
        <w:br/>
        <w:t xml:space="preserve">0005 51723 Izdelava škatlastega opaža za razne odprtine nad 0,21 m2 </w:t>
      </w:r>
      <w:proofErr w:type="spellStart"/>
      <w:r w:rsidRPr="00491C82">
        <w:rPr>
          <w:rFonts w:ascii="Tahoma" w:hAnsi="Tahoma" w:cs="Tahoma"/>
          <w:color w:val="333333"/>
          <w:sz w:val="22"/>
          <w:szCs w:val="22"/>
        </w:rPr>
        <w:t>m2</w:t>
      </w:r>
      <w:proofErr w:type="spellEnd"/>
      <w:r w:rsidRPr="00491C82">
        <w:rPr>
          <w:rFonts w:ascii="Tahoma" w:hAnsi="Tahoma" w:cs="Tahoma"/>
          <w:color w:val="333333"/>
          <w:sz w:val="22"/>
          <w:szCs w:val="22"/>
        </w:rPr>
        <w:t xml:space="preserve"> 1,53</w:t>
      </w:r>
      <w:r w:rsidRPr="00491C82">
        <w:rPr>
          <w:rFonts w:ascii="Tahoma" w:hAnsi="Tahoma" w:cs="Tahoma"/>
          <w:color w:val="333333"/>
          <w:sz w:val="22"/>
          <w:szCs w:val="22"/>
        </w:rPr>
        <w:br/>
      </w:r>
      <w:r w:rsidRPr="00491C82">
        <w:rPr>
          <w:rFonts w:ascii="Tahoma" w:hAnsi="Tahoma" w:cs="Tahoma"/>
          <w:color w:val="333333"/>
          <w:sz w:val="22"/>
          <w:szCs w:val="22"/>
        </w:rPr>
        <w:br/>
        <w:t>Vprašujemo za poz 4 in 5 ,ker to verjetno ne spada med tuje storitve!?</w:t>
      </w:r>
    </w:p>
    <w:p w:rsidR="00491C82" w:rsidRDefault="00491C82" w:rsidP="00710180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491C82" w:rsidRPr="00710180" w:rsidRDefault="00491C82" w:rsidP="0071018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F40376" w:rsidRPr="00A9293C" w:rsidRDefault="00F40376" w:rsidP="00F40376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>POZ 4 in 5 ne spadata med tuje storitve in se ju ne upošteva.</w:t>
      </w:r>
    </w:p>
    <w:p w:rsidR="00F40376" w:rsidRPr="00A9293C" w:rsidRDefault="00F40376" w:rsidP="00F40376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F40376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10" w:rsidRDefault="000E1F10">
      <w:r>
        <w:separator/>
      </w:r>
    </w:p>
  </w:endnote>
  <w:endnote w:type="continuationSeparator" w:id="0">
    <w:p w:rsidR="000E1F10" w:rsidRDefault="000E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31EE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E1F1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10" w:rsidRDefault="000E1F10">
      <w:r>
        <w:separator/>
      </w:r>
    </w:p>
  </w:footnote>
  <w:footnote w:type="continuationSeparator" w:id="0">
    <w:p w:rsidR="000E1F10" w:rsidRDefault="000E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E1F1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10"/>
    <w:rsid w:val="000646A9"/>
    <w:rsid w:val="000A5EC3"/>
    <w:rsid w:val="000E1F10"/>
    <w:rsid w:val="001440BE"/>
    <w:rsid w:val="001836BB"/>
    <w:rsid w:val="001F2340"/>
    <w:rsid w:val="00216549"/>
    <w:rsid w:val="002507C2"/>
    <w:rsid w:val="00290551"/>
    <w:rsid w:val="003133A6"/>
    <w:rsid w:val="003560E2"/>
    <w:rsid w:val="003579C0"/>
    <w:rsid w:val="00424A5A"/>
    <w:rsid w:val="0043465E"/>
    <w:rsid w:val="0044323F"/>
    <w:rsid w:val="00491C82"/>
    <w:rsid w:val="004B34B5"/>
    <w:rsid w:val="004F1539"/>
    <w:rsid w:val="004F6CF6"/>
    <w:rsid w:val="00556816"/>
    <w:rsid w:val="00634B0D"/>
    <w:rsid w:val="00637BE6"/>
    <w:rsid w:val="006C5CDB"/>
    <w:rsid w:val="006D7482"/>
    <w:rsid w:val="00710180"/>
    <w:rsid w:val="00931EE0"/>
    <w:rsid w:val="00960045"/>
    <w:rsid w:val="009B1FD9"/>
    <w:rsid w:val="00A05C73"/>
    <w:rsid w:val="00A17575"/>
    <w:rsid w:val="00AC1B57"/>
    <w:rsid w:val="00AD3747"/>
    <w:rsid w:val="00D370BC"/>
    <w:rsid w:val="00DB7CDA"/>
    <w:rsid w:val="00DC4496"/>
    <w:rsid w:val="00DE433C"/>
    <w:rsid w:val="00E2748E"/>
    <w:rsid w:val="00E33A51"/>
    <w:rsid w:val="00E51016"/>
    <w:rsid w:val="00E66D5B"/>
    <w:rsid w:val="00E813F4"/>
    <w:rsid w:val="00EA1375"/>
    <w:rsid w:val="00EB07D2"/>
    <w:rsid w:val="00F40376"/>
    <w:rsid w:val="00F527B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5428F18"/>
  <w15:chartTrackingRefBased/>
  <w15:docId w15:val="{DB1D2414-0ABF-46DE-B08E-17A27D8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33A5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33A51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36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1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08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2020-07-28T10:07:00Z</cp:lastPrinted>
  <dcterms:created xsi:type="dcterms:W3CDTF">2020-08-05T04:39:00Z</dcterms:created>
  <dcterms:modified xsi:type="dcterms:W3CDTF">2020-08-07T04:51:00Z</dcterms:modified>
</cp:coreProperties>
</file>